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48901416"/>
        <w:placeholder>
          <w:docPart w:val="0AECC2ADA3511A4DB4E7C15743623602"/>
        </w:placeholder>
        <w:temporary/>
        <w:showingPlcHdr/>
        <w15:appearance w15:val="hidden"/>
      </w:sdtPr>
      <w:sdtContent>
        <w:p w14:paraId="68B43955" w14:textId="77777777" w:rsidR="009C3A64" w:rsidRDefault="00000000">
          <w:pPr>
            <w:pStyle w:val="Title"/>
          </w:pPr>
          <w:r>
            <w:t>title</w:t>
          </w:r>
        </w:p>
      </w:sdtContent>
    </w:sdt>
    <w:sdt>
      <w:sdtPr>
        <w:id w:val="-6684750"/>
        <w:placeholder>
          <w:docPart w:val="A712AE641639FD4EB0408AA2BFB7C0A4"/>
        </w:placeholder>
        <w:temporary/>
        <w:showingPlcHdr/>
        <w15:appearance w15:val="hidden"/>
      </w:sdtPr>
      <w:sdtContent>
        <w:p w14:paraId="65085109" w14:textId="77777777" w:rsidR="009C3A64" w:rsidRDefault="00000000">
          <w:pPr>
            <w:pStyle w:val="Subtitle"/>
          </w:pPr>
          <w:r>
            <w:t>Subtitle</w:t>
          </w:r>
        </w:p>
      </w:sdtContent>
    </w:sdt>
    <w:p w14:paraId="750E3694" w14:textId="77777777" w:rsidR="009C3A64" w:rsidRDefault="00000000">
      <w:pPr>
        <w:pStyle w:val="Author"/>
      </w:pPr>
      <w:sdt>
        <w:sdtPr>
          <w:id w:val="-807626185"/>
          <w:placeholder>
            <w:docPart w:val="AAE03A3136F4C24DA0DE232F708E7DBB"/>
          </w:placeholder>
          <w:temporary/>
          <w:showingPlcHdr/>
          <w15:appearance w15:val="hidden"/>
        </w:sdtPr>
        <w:sdtContent>
          <w:r>
            <w:t>Author</w:t>
          </w:r>
        </w:sdtContent>
      </w:sdt>
    </w:p>
    <w:p w14:paraId="3D50B497" w14:textId="1F9ED282" w:rsidR="009C3A64" w:rsidRDefault="00C356B8">
      <w:r>
        <w:rPr>
          <w:noProof/>
        </w:rPr>
        <w:drawing>
          <wp:anchor distT="0" distB="0" distL="114300" distR="114300" simplePos="0" relativeHeight="251659264" behindDoc="1" locked="0" layoutInCell="1" allowOverlap="1" wp14:anchorId="60CA0915" wp14:editId="0085F643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680960" cy="3563620"/>
            <wp:effectExtent l="0" t="0" r="254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034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rFonts w:ascii="Helvetica Neue" w:hAnsi="Helvetica Neue"/>
          <w:bCs/>
          <w:noProof/>
        </w:rPr>
      </w:sdtEndPr>
      <w:sdtContent>
        <w:p w14:paraId="5C2CE330" w14:textId="77777777" w:rsidR="009C3A64" w:rsidRDefault="00000000">
          <w:pPr>
            <w:pStyle w:val="TOCHeading"/>
          </w:pPr>
          <w:r>
            <w:rPr>
              <w:rStyle w:val="Emphasis"/>
            </w:rPr>
            <w:t>TAble of</w:t>
          </w:r>
          <w:r>
            <w:rPr>
              <w:rStyle w:val="Emphasis"/>
            </w:rPr>
            <w:br/>
          </w:r>
          <w:r>
            <w:t>Contents</w:t>
          </w:r>
        </w:p>
        <w:p w14:paraId="41149C94" w14:textId="77777777" w:rsidR="009C3A64" w:rsidRPr="00697403" w:rsidRDefault="00000000" w:rsidP="00697403">
          <w:pPr>
            <w:pStyle w:val="TOC1"/>
            <w:rPr>
              <w:rFonts w:asciiTheme="minorHAnsi" w:eastAsiaTheme="minorEastAsia" w:hAnsiTheme="minorHAnsi"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TOC \o "1-3" \u </w:instrText>
          </w:r>
          <w:r>
            <w:fldChar w:fldCharType="separate"/>
          </w:r>
          <w:r w:rsidRPr="00697403">
            <w:t>Emphasis Heading 1</w:t>
          </w:r>
          <w:r w:rsidRPr="00697403">
            <w:tab/>
          </w:r>
          <w:r w:rsidRPr="00697403">
            <w:fldChar w:fldCharType="begin"/>
          </w:r>
          <w:r w:rsidRPr="00697403">
            <w:instrText xml:space="preserve"> PAGEREF _Toc408396851 \h </w:instrText>
          </w:r>
          <w:r w:rsidRPr="00697403">
            <w:fldChar w:fldCharType="separate"/>
          </w:r>
          <w:r w:rsidRPr="00697403">
            <w:t>1</w:t>
          </w:r>
          <w:r w:rsidRPr="00697403">
            <w:fldChar w:fldCharType="end"/>
          </w:r>
        </w:p>
        <w:p w14:paraId="4EC7A212" w14:textId="77777777" w:rsidR="009C3A64" w:rsidRDefault="0000000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n-US"/>
            </w:rPr>
          </w:pPr>
          <w:r>
            <w:rPr>
              <w:noProof/>
            </w:rPr>
            <w:t>Heading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_Toc408396852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5BA1713E" w14:textId="77777777" w:rsidR="009C3A64" w:rsidRDefault="00000000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eastAsia="en-US"/>
            </w:rPr>
          </w:pPr>
          <w:r>
            <w:rPr>
              <w:noProof/>
            </w:rPr>
            <w:t>Heading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_Toc408396853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B823628" w14:textId="77777777" w:rsidR="009C3A64" w:rsidRDefault="00000000">
          <w:r>
            <w:rPr>
              <w:rFonts w:asciiTheme="majorHAnsi" w:hAnsiTheme="majorHAnsi"/>
              <w:b/>
              <w:bCs/>
              <w:caps/>
              <w:color w:val="2A2A2A" w:themeColor="text2"/>
              <w:sz w:val="28"/>
            </w:rPr>
            <w:fldChar w:fldCharType="end"/>
          </w:r>
        </w:p>
      </w:sdtContent>
    </w:sdt>
    <w:p w14:paraId="2D64862E" w14:textId="77777777" w:rsidR="009C3A64" w:rsidRDefault="009C3A64">
      <w:pPr>
        <w:sectPr w:rsidR="009C3A64" w:rsidSect="00283AD1">
          <w:headerReference w:type="default" r:id="rId13"/>
          <w:headerReference w:type="first" r:id="rId14"/>
          <w:pgSz w:w="12240" w:h="15840"/>
          <w:pgMar w:top="2517" w:right="1797" w:bottom="1729" w:left="1797" w:header="720" w:footer="720" w:gutter="0"/>
          <w:pgNumType w:fmt="lowerRoman" w:start="1"/>
          <w:cols w:space="720"/>
          <w:titlePg/>
          <w:docGrid w:linePitch="360"/>
        </w:sectPr>
      </w:pPr>
    </w:p>
    <w:bookmarkStart w:id="0" w:name="_Toc408396851"/>
    <w:p w14:paraId="047C70E6" w14:textId="77777777" w:rsidR="009C3A64" w:rsidRDefault="00000000">
      <w:pPr>
        <w:pStyle w:val="Heading1"/>
      </w:pPr>
      <w:sdt>
        <w:sdtPr>
          <w:rPr>
            <w:rStyle w:val="Emphasis"/>
          </w:rPr>
          <w:id w:val="535541503"/>
          <w:placeholder>
            <w:docPart w:val="E41988D6398DE64C8294A6198DF6F1E8"/>
          </w:placeholder>
          <w:temporary/>
          <w:showingPlcHdr/>
          <w15:appearance w15:val="hidden"/>
        </w:sdtPr>
        <w:sdtContent>
          <w:r>
            <w:rPr>
              <w:rStyle w:val="Emphasis"/>
            </w:rPr>
            <w:t>Emphasis</w:t>
          </w:r>
        </w:sdtContent>
      </w:sdt>
      <w:r>
        <w:br/>
      </w:r>
      <w:sdt>
        <w:sdtPr>
          <w:id w:val="-1114519590"/>
          <w:placeholder>
            <w:docPart w:val="21A07BCE7CD9904AB60A77083BE500F1"/>
          </w:placeholder>
          <w:temporary/>
          <w:showingPlcHdr/>
          <w15:appearance w15:val="hidden"/>
        </w:sdtPr>
        <w:sdtContent>
          <w:r>
            <w:t>Heading 1</w:t>
          </w:r>
        </w:sdtContent>
      </w:sdt>
      <w:bookmarkEnd w:id="0"/>
    </w:p>
    <w:sdt>
      <w:sdtPr>
        <w:id w:val="549572638"/>
        <w:placeholder>
          <w:docPart w:val="C77106E735E6A5409DBCCE491057B727"/>
        </w:placeholder>
        <w:temporary/>
        <w:showingPlcHdr/>
        <w15:appearance w15:val="hidden"/>
      </w:sdtPr>
      <w:sdtContent>
        <w:p w14:paraId="3503E765" w14:textId="77777777" w:rsidR="009C3A64" w:rsidRDefault="00000000">
          <w:r>
            <w:t>To get started right away, just tap any placeholder text (such as this) and start typing.</w:t>
          </w:r>
        </w:p>
      </w:sdtContent>
    </w:sdt>
    <w:bookmarkStart w:id="1" w:name="_Toc408396852" w:displacedByCustomXml="next"/>
    <w:sdt>
      <w:sdtPr>
        <w:id w:val="1979101064"/>
        <w:placeholder>
          <w:docPart w:val="29946B3D4FE4994F871D4368E4F5A49B"/>
        </w:placeholder>
        <w:temporary/>
        <w:showingPlcHdr/>
        <w15:appearance w15:val="hidden"/>
      </w:sdtPr>
      <w:sdtContent>
        <w:p w14:paraId="71D0DE3D" w14:textId="77777777" w:rsidR="009C3A64" w:rsidRDefault="00000000">
          <w:pPr>
            <w:pStyle w:val="Heading2"/>
          </w:pPr>
          <w:r>
            <w:t>Heading 2</w:t>
          </w:r>
        </w:p>
      </w:sdtContent>
    </w:sdt>
    <w:bookmarkEnd w:id="1" w:displacedByCustomXml="prev"/>
    <w:sdt>
      <w:sdtPr>
        <w:id w:val="1442187912"/>
        <w:placeholder>
          <w:docPart w:val="BAD8ABAFE9B1C94E8E8A54322CD403D0"/>
        </w:placeholder>
        <w:temporary/>
        <w:showingPlcHdr/>
        <w15:appearance w15:val="hidden"/>
      </w:sdtPr>
      <w:sdtContent>
        <w:p w14:paraId="74EAAE1D" w14:textId="77777777" w:rsidR="009C3A64" w:rsidRDefault="00000000">
          <w:r>
            <w:t>View and edit this document in Word on your computer, tablet, or phone. You can edit text; easily insert content such as pictures, shapes, or tables; and seamlessly save the document to the cloud from Word on your Windows, Mac, Android, or iOS device.</w:t>
          </w:r>
        </w:p>
      </w:sdtContent>
    </w:sdt>
    <w:p w14:paraId="6A26745C" w14:textId="77777777" w:rsidR="009C3A64" w:rsidRDefault="00000000">
      <w:pPr>
        <w:pStyle w:val="Quote"/>
      </w:pPr>
      <w:sdt>
        <w:sdtPr>
          <w:id w:val="1293860399"/>
          <w:placeholder>
            <w:docPart w:val="A71460421D70B1468B548A5D01B54DD8"/>
          </w:placeholder>
          <w:temporary/>
          <w:showingPlcHdr/>
          <w15:appearance w15:val="hidden"/>
        </w:sdtPr>
        <w:sdtContent>
          <w:r>
            <w:t>“Quote”</w:t>
          </w:r>
        </w:sdtContent>
      </w:sdt>
    </w:p>
    <w:sdt>
      <w:sdtPr>
        <w:id w:val="1677466632"/>
        <w:placeholder>
          <w:docPart w:val="143DD01C926CAB498F2C44245B471518"/>
        </w:placeholder>
        <w:temporary/>
        <w:showingPlcHdr/>
        <w15:appearance w15:val="hidden"/>
      </w:sdtPr>
      <w:sdtContent>
        <w:p w14:paraId="604AE7EE" w14:textId="77777777" w:rsidR="009C3A64" w:rsidRDefault="00000000">
          <w:r>
            <w:t>Want to insert a picture from your files or add a shape, text box, or table? You got it! On the Insert tab of the ribbon, just tap the option you need.</w:t>
          </w:r>
        </w:p>
        <w:p w14:paraId="34B06EA0" w14:textId="77777777" w:rsidR="009C3A64" w:rsidRDefault="00000000">
          <w:r>
            <w:t>Find even more easy-to-use tools on the Insert tab, such as to add a hyperlink or insert a comment.</w:t>
          </w:r>
        </w:p>
      </w:sdtContent>
    </w:sdt>
    <w:bookmarkStart w:id="2" w:name="_Toc408396853" w:displacedByCustomXml="next"/>
    <w:sdt>
      <w:sdtPr>
        <w:id w:val="-1596548786"/>
        <w:placeholder>
          <w:docPart w:val="87B9CB54C5DDC44488C8225C205A60B7"/>
        </w:placeholder>
        <w:temporary/>
        <w:showingPlcHdr/>
        <w15:appearance w15:val="hidden"/>
      </w:sdtPr>
      <w:sdtContent>
        <w:p w14:paraId="6F90CFCE" w14:textId="77777777" w:rsidR="009C3A64" w:rsidRDefault="00000000">
          <w:pPr>
            <w:pStyle w:val="Heading2"/>
          </w:pPr>
          <w:r>
            <w:t>Heading 2</w:t>
          </w:r>
        </w:p>
      </w:sdtContent>
    </w:sdt>
    <w:bookmarkEnd w:id="2" w:displacedByCustomXml="prev"/>
    <w:sdt>
      <w:sdtPr>
        <w:id w:val="-1299530745"/>
        <w:placeholder>
          <w:docPart w:val="ADDFDF3730A0ED4CAA8241A452932433"/>
        </w:placeholder>
        <w:temporary/>
        <w:showingPlcHdr/>
        <w15:appearance w15:val="hidden"/>
      </w:sdtPr>
      <w:sdtContent>
        <w:p w14:paraId="21811051" w14:textId="77777777" w:rsidR="009C3A64" w:rsidRDefault="00000000">
          <w:pPr>
            <w:pStyle w:val="ListBullet"/>
          </w:pPr>
          <w:r>
            <w:t>Use styles to easily format your Word documents in no time. For example, this text uses the List Bullet style.</w:t>
          </w:r>
        </w:p>
        <w:p w14:paraId="6F5BBE47" w14:textId="77777777" w:rsidR="009C3A64" w:rsidRDefault="00000000" w:rsidP="00697403">
          <w:pPr>
            <w:pStyle w:val="ListBullet"/>
          </w:pPr>
          <w:r>
            <w:t>On the Home tab of the ribbon, check out Styles to apply the formatting you want with just a tap.</w:t>
          </w:r>
        </w:p>
      </w:sdtContent>
    </w:sdt>
    <w:tbl>
      <w:tblPr>
        <w:tblStyle w:val="Generaltable"/>
        <w:tblW w:w="5000" w:type="pct"/>
        <w:tblLook w:val="04A0" w:firstRow="1" w:lastRow="0" w:firstColumn="1" w:lastColumn="0" w:noHBand="0" w:noVBand="1"/>
        <w:tblCaption w:val="Sample content table"/>
      </w:tblPr>
      <w:tblGrid>
        <w:gridCol w:w="2880"/>
        <w:gridCol w:w="2880"/>
        <w:gridCol w:w="2880"/>
      </w:tblGrid>
      <w:tr w:rsidR="009C3A64" w14:paraId="5341D132" w14:textId="77777777" w:rsidTr="009C3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14:paraId="2D9F953E" w14:textId="77777777" w:rsidR="009C3A64" w:rsidRDefault="009C3A64"/>
        </w:tc>
        <w:sdt>
          <w:sdtPr>
            <w:id w:val="2099819899"/>
            <w:placeholder>
              <w:docPart w:val="47F3C56698C0684F8FFF2CFE4438E46E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5E2D3148" w14:textId="77777777" w:rsidR="009C3A64" w:rsidRDefault="0000000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Column Heading</w:t>
                </w:r>
              </w:p>
            </w:tc>
          </w:sdtContent>
        </w:sdt>
        <w:sdt>
          <w:sdtPr>
            <w:id w:val="495930692"/>
            <w:placeholder>
              <w:docPart w:val="EECB10D3C64DB74582D1B52383BC5A0B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06C8751F" w14:textId="77777777" w:rsidR="009C3A64" w:rsidRDefault="0000000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Column Heading</w:t>
                </w:r>
              </w:p>
            </w:tc>
          </w:sdtContent>
        </w:sdt>
      </w:tr>
      <w:tr w:rsidR="009C3A64" w14:paraId="723234EE" w14:textId="77777777" w:rsidTr="009C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767454909"/>
            <w:placeholder>
              <w:docPart w:val="EC23DB8A9129A442A87788185034AF7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14:paraId="1F034814" w14:textId="77777777" w:rsidR="009C3A64" w:rsidRDefault="00000000">
                <w:r w:rsidRPr="00DD6177">
                  <w:rPr>
                    <w:color w:val="0099CE"/>
                  </w:rPr>
                  <w:t>Row Heading</w:t>
                </w:r>
              </w:p>
            </w:tc>
          </w:sdtContent>
        </w:sdt>
        <w:sdt>
          <w:sdtPr>
            <w:id w:val="-1175414780"/>
            <w:placeholder>
              <w:docPart w:val="6653E0D33951234CBF92763F2CFE1C23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5BF0E3BB" w14:textId="77777777" w:rsidR="009C3A64" w:rsidRDefault="000000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Text</w:t>
                </w:r>
              </w:p>
            </w:tc>
          </w:sdtContent>
        </w:sdt>
        <w:sdt>
          <w:sdtPr>
            <w:id w:val="1115405050"/>
            <w:placeholder>
              <w:docPart w:val="C7063FC420AF3D4AB6B790D1DC32B688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435D6D2D" w14:textId="77777777" w:rsidR="009C3A64" w:rsidRDefault="000000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123.45</w:t>
                </w:r>
              </w:p>
            </w:tc>
          </w:sdtContent>
        </w:sdt>
      </w:tr>
      <w:tr w:rsidR="009C3A64" w14:paraId="1682D757" w14:textId="77777777" w:rsidTr="009C3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918746275"/>
            <w:placeholder>
              <w:docPart w:val="D70F77841D756E41BA16DD81EBEF566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14:paraId="0B2589A6" w14:textId="77777777" w:rsidR="009C3A64" w:rsidRDefault="00000000">
                <w:r w:rsidRPr="00DD6177">
                  <w:rPr>
                    <w:color w:val="0099CE"/>
                  </w:rPr>
                  <w:t>Row Heading</w:t>
                </w:r>
              </w:p>
            </w:tc>
          </w:sdtContent>
        </w:sdt>
        <w:sdt>
          <w:sdtPr>
            <w:id w:val="-964729296"/>
            <w:placeholder>
              <w:docPart w:val="019058DCF6998C46913C9963EF7A23F3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3A1E4A18" w14:textId="77777777" w:rsidR="009C3A64" w:rsidRDefault="0000000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Text</w:t>
                </w:r>
              </w:p>
            </w:tc>
          </w:sdtContent>
        </w:sdt>
        <w:sdt>
          <w:sdtPr>
            <w:id w:val="-1941670398"/>
            <w:placeholder>
              <w:docPart w:val="D6BDB454A5C6894E9B9E3690C2103FB2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370D5BAD" w14:textId="77777777" w:rsidR="009C3A64" w:rsidRDefault="0000000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123.45</w:t>
                </w:r>
              </w:p>
            </w:tc>
          </w:sdtContent>
        </w:sdt>
      </w:tr>
      <w:tr w:rsidR="009C3A64" w14:paraId="44F115A7" w14:textId="77777777" w:rsidTr="009C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48BCFC4" w14:textId="77777777" w:rsidR="009C3A64" w:rsidRDefault="009C3A64"/>
        </w:tc>
        <w:tc>
          <w:tcPr>
            <w:tcW w:w="2880" w:type="dxa"/>
          </w:tcPr>
          <w:p w14:paraId="72AE5DA7" w14:textId="77777777" w:rsidR="009C3A64" w:rsidRDefault="009C3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14:paraId="264BCC80" w14:textId="77777777" w:rsidR="009C3A64" w:rsidRDefault="009C3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D8889F" w14:textId="248D9D94" w:rsidR="009C3A64" w:rsidRDefault="009C3A64"/>
    <w:p w14:paraId="26B2DAA7" w14:textId="77777777" w:rsidR="002B447D" w:rsidRDefault="002B447D" w:rsidP="002B447D">
      <w:pPr>
        <w:rPr>
          <w:rFonts w:ascii="Times New Roman" w:hAnsi="Times New Roman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tempus, ex sed </w:t>
      </w:r>
      <w:proofErr w:type="spellStart"/>
      <w:r>
        <w:t>congue</w:t>
      </w:r>
      <w:proofErr w:type="spellEnd"/>
      <w:r>
        <w:t xml:space="preserve"> auctor,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pulvinar diam, </w:t>
      </w:r>
      <w:proofErr w:type="spellStart"/>
      <w:r>
        <w:t>eu</w:t>
      </w:r>
      <w:proofErr w:type="spellEnd"/>
      <w:r>
        <w:t xml:space="preserve"> tempus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dui. Morbi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Integer lorem magna, </w:t>
      </w:r>
      <w:proofErr w:type="spellStart"/>
      <w:r>
        <w:t>ullamcorper</w:t>
      </w:r>
      <w:proofErr w:type="spellEnd"/>
      <w:r>
        <w:t xml:space="preserve"> at semper id,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Vestibulum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sed </w:t>
      </w:r>
      <w:proofErr w:type="spellStart"/>
      <w:r>
        <w:t>porttitor</w:t>
      </w:r>
      <w:proofErr w:type="spellEnd"/>
      <w:r>
        <w:t xml:space="preserve"> magna </w:t>
      </w:r>
      <w:proofErr w:type="spellStart"/>
      <w:r>
        <w:t>rutrum</w:t>
      </w:r>
      <w:proofErr w:type="spellEnd"/>
      <w:r>
        <w:t xml:space="preserve"> non. Integer </w:t>
      </w:r>
      <w:proofErr w:type="spellStart"/>
      <w:r>
        <w:t>metus</w:t>
      </w:r>
      <w:proofErr w:type="spellEnd"/>
      <w:r>
        <w:t xml:space="preserve"> nisi,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id, </w:t>
      </w:r>
      <w:proofErr w:type="spellStart"/>
      <w:r>
        <w:t>condimentum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. Nam </w:t>
      </w:r>
      <w:proofErr w:type="spellStart"/>
      <w:r>
        <w:t>iaculis</w:t>
      </w:r>
      <w:proofErr w:type="spellEnd"/>
      <w:r>
        <w:t xml:space="preserve"> convallis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vestibulum non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</w:p>
    <w:p w14:paraId="367B0565" w14:textId="24F976E1" w:rsidR="002B447D" w:rsidRDefault="002B447D" w:rsidP="002B447D">
      <w:proofErr w:type="spellStart"/>
      <w:r>
        <w:t>Nullam</w:t>
      </w:r>
      <w:proofErr w:type="spellEnd"/>
      <w:r>
        <w:t xml:space="preserve"> sed </w:t>
      </w:r>
      <w:proofErr w:type="spellStart"/>
      <w:r>
        <w:t>massa</w:t>
      </w:r>
      <w:proofErr w:type="spellEnd"/>
      <w:r>
        <w:t xml:space="preserve"> est. Class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nostra,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Proin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In ante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at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vitae </w:t>
      </w:r>
      <w:proofErr w:type="spellStart"/>
      <w:r>
        <w:t>velit</w:t>
      </w:r>
      <w:proofErr w:type="spellEnd"/>
      <w:r>
        <w:t xml:space="preserve">. Vestibulum </w:t>
      </w:r>
      <w:proofErr w:type="spellStart"/>
      <w:r>
        <w:t>mattis</w:t>
      </w:r>
      <w:proofErr w:type="spellEnd"/>
      <w:r>
        <w:t xml:space="preserve">, lorem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pulvinar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mi at libero.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id ipsum auctor </w:t>
      </w:r>
      <w:proofErr w:type="spellStart"/>
      <w:r>
        <w:t>bibendum</w:t>
      </w:r>
      <w:proofErr w:type="spellEnd"/>
      <w:r>
        <w:t xml:space="preserve"> id </w:t>
      </w:r>
      <w:proofErr w:type="spellStart"/>
      <w:r>
        <w:t>eu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ipsum ac magna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sed et dolor. </w:t>
      </w:r>
    </w:p>
    <w:p w14:paraId="67E2F8B3" w14:textId="575E09F5" w:rsidR="002B447D" w:rsidRDefault="002B447D" w:rsidP="002B447D"/>
    <w:tbl>
      <w:tblPr>
        <w:tblStyle w:val="BCcampus"/>
        <w:tblW w:w="0" w:type="auto"/>
        <w:tblLook w:val="04A0" w:firstRow="1" w:lastRow="0" w:firstColumn="1" w:lastColumn="0" w:noHBand="0" w:noVBand="1"/>
      </w:tblPr>
      <w:tblGrid>
        <w:gridCol w:w="2157"/>
        <w:gridCol w:w="2155"/>
        <w:gridCol w:w="2156"/>
        <w:gridCol w:w="2156"/>
      </w:tblGrid>
      <w:tr w:rsidR="005F61EE" w14:paraId="49A44ACD" w14:textId="77777777" w:rsidTr="00B55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7" w:type="dxa"/>
          </w:tcPr>
          <w:p w14:paraId="0623F7E0" w14:textId="1D0C0DB0" w:rsidR="005F61EE" w:rsidRDefault="005F61EE" w:rsidP="002B447D">
            <w:r>
              <w:t xml:space="preserve">Table </w:t>
            </w:r>
            <w:r w:rsidR="00B55D6E">
              <w:t>Example</w:t>
            </w:r>
          </w:p>
        </w:tc>
        <w:tc>
          <w:tcPr>
            <w:tcW w:w="2157" w:type="dxa"/>
          </w:tcPr>
          <w:p w14:paraId="2CE8EE18" w14:textId="30A59EE8" w:rsidR="005F61EE" w:rsidRDefault="00B55D6E" w:rsidP="002B447D">
            <w:r>
              <w:t>Heading</w:t>
            </w:r>
          </w:p>
        </w:tc>
        <w:tc>
          <w:tcPr>
            <w:tcW w:w="2158" w:type="dxa"/>
          </w:tcPr>
          <w:p w14:paraId="7F02DE84" w14:textId="745244AE" w:rsidR="005F61EE" w:rsidRDefault="00B55D6E" w:rsidP="002B447D">
            <w:r>
              <w:t>Heading</w:t>
            </w:r>
          </w:p>
        </w:tc>
        <w:tc>
          <w:tcPr>
            <w:tcW w:w="2158" w:type="dxa"/>
          </w:tcPr>
          <w:p w14:paraId="2C1F58F4" w14:textId="44C16FF6" w:rsidR="005F61EE" w:rsidRDefault="00B55D6E" w:rsidP="002B447D">
            <w:r>
              <w:t>Heading</w:t>
            </w:r>
          </w:p>
        </w:tc>
      </w:tr>
      <w:tr w:rsidR="005F61EE" w14:paraId="0F3CDE72" w14:textId="77777777" w:rsidTr="00B55D6E">
        <w:tc>
          <w:tcPr>
            <w:tcW w:w="2157" w:type="dxa"/>
          </w:tcPr>
          <w:p w14:paraId="3ED68339" w14:textId="676AD8AF" w:rsidR="005F61EE" w:rsidRDefault="005F61EE" w:rsidP="002B447D">
            <w:r>
              <w:t>Table Item</w:t>
            </w:r>
          </w:p>
        </w:tc>
        <w:tc>
          <w:tcPr>
            <w:tcW w:w="2157" w:type="dxa"/>
          </w:tcPr>
          <w:p w14:paraId="4674F900" w14:textId="09079768" w:rsidR="005F61EE" w:rsidRDefault="005F61EE" w:rsidP="002B447D">
            <w:r>
              <w:t>2</w:t>
            </w:r>
          </w:p>
        </w:tc>
        <w:tc>
          <w:tcPr>
            <w:tcW w:w="2158" w:type="dxa"/>
          </w:tcPr>
          <w:p w14:paraId="10813FEE" w14:textId="03481E7E" w:rsidR="005F61EE" w:rsidRDefault="005F61EE" w:rsidP="002B447D">
            <w:r>
              <w:t>3</w:t>
            </w:r>
          </w:p>
        </w:tc>
        <w:tc>
          <w:tcPr>
            <w:tcW w:w="2158" w:type="dxa"/>
          </w:tcPr>
          <w:p w14:paraId="497E5983" w14:textId="434FCA79" w:rsidR="005F61EE" w:rsidRDefault="005F61EE" w:rsidP="002B447D">
            <w:r>
              <w:t>7</w:t>
            </w:r>
          </w:p>
        </w:tc>
      </w:tr>
      <w:tr w:rsidR="005F61EE" w14:paraId="1D309259" w14:textId="77777777" w:rsidTr="00B55D6E">
        <w:tc>
          <w:tcPr>
            <w:tcW w:w="2157" w:type="dxa"/>
          </w:tcPr>
          <w:p w14:paraId="2D2E6573" w14:textId="7698B279" w:rsidR="005F61EE" w:rsidRDefault="005F61EE" w:rsidP="005F61EE">
            <w:r>
              <w:t>Table Item</w:t>
            </w:r>
          </w:p>
        </w:tc>
        <w:tc>
          <w:tcPr>
            <w:tcW w:w="2157" w:type="dxa"/>
          </w:tcPr>
          <w:p w14:paraId="67F6C2CB" w14:textId="5B03B35B" w:rsidR="005F61EE" w:rsidRDefault="005F61EE" w:rsidP="005F61EE">
            <w:r>
              <w:t>3</w:t>
            </w:r>
          </w:p>
        </w:tc>
        <w:tc>
          <w:tcPr>
            <w:tcW w:w="2158" w:type="dxa"/>
          </w:tcPr>
          <w:p w14:paraId="009BD3AC" w14:textId="38049D60" w:rsidR="005F61EE" w:rsidRDefault="005F61EE" w:rsidP="005F61EE">
            <w:r>
              <w:t>1</w:t>
            </w:r>
          </w:p>
        </w:tc>
        <w:tc>
          <w:tcPr>
            <w:tcW w:w="2158" w:type="dxa"/>
          </w:tcPr>
          <w:p w14:paraId="75140C80" w14:textId="55DC5EEB" w:rsidR="005F61EE" w:rsidRDefault="005F61EE" w:rsidP="005F61EE">
            <w:r>
              <w:t>5</w:t>
            </w:r>
          </w:p>
        </w:tc>
      </w:tr>
    </w:tbl>
    <w:p w14:paraId="54617E58" w14:textId="0A0ACF2C" w:rsidR="000F05AB" w:rsidRDefault="000F05AB" w:rsidP="000F05AB"/>
    <w:p w14:paraId="5BBA7637" w14:textId="1B5614C4" w:rsidR="003E7C9E" w:rsidRDefault="003E7C9E" w:rsidP="000F05AB"/>
    <w:p w14:paraId="2C4FBE1D" w14:textId="73939D99" w:rsidR="003E7C9E" w:rsidRDefault="003E7C9E" w:rsidP="003E7C9E">
      <w:r>
        <w:t>An example of an image within a block of text. Use the “Square” type of text wrapping for smaller images. For wider images, use the “Top and Bottom” type of text wrapping.</w:t>
      </w:r>
    </w:p>
    <w:p w14:paraId="2C156D9A" w14:textId="2C8AC4FF" w:rsidR="003E7C9E" w:rsidRDefault="003E7C9E" w:rsidP="003E7C9E">
      <w:pPr>
        <w:rPr>
          <w:rFonts w:ascii="Times New Roman" w:hAnsi="Times New Roman"/>
        </w:rPr>
      </w:pPr>
      <w:r>
        <w:rPr>
          <w:noProof/>
        </w:rPr>
        <w:drawing>
          <wp:anchor distT="144145" distB="144145" distL="180340" distR="180340" simplePos="0" relativeHeight="251660288" behindDoc="0" locked="0" layoutInCell="1" allowOverlap="1" wp14:anchorId="1E390762" wp14:editId="00B2707C">
            <wp:simplePos x="0" y="0"/>
            <wp:positionH relativeFrom="column">
              <wp:posOffset>3064510</wp:posOffset>
            </wp:positionH>
            <wp:positionV relativeFrom="paragraph">
              <wp:posOffset>50165</wp:posOffset>
            </wp:positionV>
            <wp:extent cx="2362200" cy="236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tempus, ex sed </w:t>
      </w:r>
      <w:proofErr w:type="spellStart"/>
      <w:r>
        <w:t>congue</w:t>
      </w:r>
      <w:proofErr w:type="spellEnd"/>
      <w:r>
        <w:t xml:space="preserve"> auctor,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pulvinar diam, </w:t>
      </w:r>
      <w:proofErr w:type="spellStart"/>
      <w:r>
        <w:t>eu</w:t>
      </w:r>
      <w:proofErr w:type="spellEnd"/>
      <w:r>
        <w:t xml:space="preserve"> tempus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dui. Morbi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Integer lorem magna, </w:t>
      </w:r>
      <w:proofErr w:type="spellStart"/>
      <w:r>
        <w:t>ullamcorper</w:t>
      </w:r>
      <w:proofErr w:type="spellEnd"/>
      <w:r>
        <w:t xml:space="preserve"> at semper id,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Vestibulum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sed </w:t>
      </w:r>
      <w:proofErr w:type="spellStart"/>
      <w:r>
        <w:t>porttitor</w:t>
      </w:r>
      <w:proofErr w:type="spellEnd"/>
      <w:r>
        <w:t xml:space="preserve"> magna </w:t>
      </w:r>
      <w:proofErr w:type="spellStart"/>
      <w:r>
        <w:t>rutrum</w:t>
      </w:r>
      <w:proofErr w:type="spellEnd"/>
      <w:r>
        <w:t xml:space="preserve"> non. Integer </w:t>
      </w:r>
      <w:proofErr w:type="spellStart"/>
      <w:r>
        <w:t>metus</w:t>
      </w:r>
      <w:proofErr w:type="spellEnd"/>
      <w:r>
        <w:t xml:space="preserve"> nisi,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id, </w:t>
      </w:r>
      <w:proofErr w:type="spellStart"/>
      <w:r>
        <w:t>condimentum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. Nam </w:t>
      </w:r>
      <w:proofErr w:type="spellStart"/>
      <w:r>
        <w:t>iaculis</w:t>
      </w:r>
      <w:proofErr w:type="spellEnd"/>
      <w:r>
        <w:t xml:space="preserve"> convallis </w:t>
      </w:r>
      <w:proofErr w:type="spellStart"/>
      <w:r>
        <w:t>ullamcorper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ante. </w:t>
      </w:r>
      <w:proofErr w:type="spellStart"/>
      <w:r>
        <w:t>Phasellus</w:t>
      </w:r>
      <w:proofErr w:type="spellEnd"/>
      <w:r>
        <w:t xml:space="preserve"> vestibulum non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</w:p>
    <w:p w14:paraId="5067758C" w14:textId="50F2924D" w:rsidR="003E7C9E" w:rsidRDefault="003E7C9E" w:rsidP="003E7C9E"/>
    <w:sectPr w:rsidR="003E7C9E">
      <w:footerReference w:type="default" r:id="rId16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8FE0" w14:textId="77777777" w:rsidR="004C5668" w:rsidRDefault="004C5668">
      <w:pPr>
        <w:spacing w:after="0" w:line="240" w:lineRule="auto"/>
      </w:pPr>
      <w:r>
        <w:separator/>
      </w:r>
    </w:p>
  </w:endnote>
  <w:endnote w:type="continuationSeparator" w:id="0">
    <w:p w14:paraId="51BAC6B9" w14:textId="77777777" w:rsidR="004C5668" w:rsidRDefault="004C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25C2CAC2" w14:textId="77777777" w:rsidR="009C3A64" w:rsidRDefault="00000000" w:rsidP="00697403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0CDD" w14:textId="77777777" w:rsidR="004C5668" w:rsidRDefault="004C5668">
      <w:pPr>
        <w:spacing w:after="0" w:line="240" w:lineRule="auto"/>
      </w:pPr>
      <w:r>
        <w:separator/>
      </w:r>
    </w:p>
  </w:footnote>
  <w:footnote w:type="continuationSeparator" w:id="0">
    <w:p w14:paraId="124E932A" w14:textId="77777777" w:rsidR="004C5668" w:rsidRDefault="004C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E86A" w14:textId="0C6DD207" w:rsidR="00283AD1" w:rsidRDefault="002B447D">
    <w:pPr>
      <w:pStyle w:val="Header"/>
    </w:pPr>
    <w:r>
      <w:rPr>
        <w:noProof/>
      </w:rPr>
      <w:drawing>
        <wp:inline distT="0" distB="0" distL="0" distR="0" wp14:anchorId="6C1F0406" wp14:editId="7CEA3DD5">
          <wp:extent cx="1676400" cy="6108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594" cy="61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8EEA85" w14:textId="77777777" w:rsidR="00283AD1" w:rsidRDefault="00283AD1">
    <w:pPr>
      <w:pStyle w:val="Header"/>
    </w:pPr>
  </w:p>
  <w:p w14:paraId="39F13DE6" w14:textId="77777777" w:rsidR="00283AD1" w:rsidRDefault="00283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8405" w14:textId="3DAA0552" w:rsidR="00697403" w:rsidRDefault="002B447D">
    <w:pPr>
      <w:pStyle w:val="Header"/>
    </w:pPr>
    <w:r>
      <w:rPr>
        <w:noProof/>
      </w:rPr>
      <w:drawing>
        <wp:inline distT="0" distB="0" distL="0" distR="0" wp14:anchorId="3E9ADE26" wp14:editId="56493CF5">
          <wp:extent cx="1676400" cy="6108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594" cy="61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35DA05" w14:textId="13F9B9AD" w:rsidR="00697403" w:rsidRDefault="00697403">
    <w:pPr>
      <w:pStyle w:val="Header"/>
    </w:pPr>
  </w:p>
  <w:p w14:paraId="6E54DCBD" w14:textId="77777777" w:rsidR="00697403" w:rsidRDefault="00697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B0F7F"/>
    <w:multiLevelType w:val="hybridMultilevel"/>
    <w:tmpl w:val="09AEDB3A"/>
    <w:lvl w:ilvl="0" w:tplc="F170EED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CE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7495D"/>
    <w:multiLevelType w:val="hybridMultilevel"/>
    <w:tmpl w:val="BE6CB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77B"/>
    <w:multiLevelType w:val="multilevel"/>
    <w:tmpl w:val="28DC00DE"/>
    <w:styleLink w:val="CurrentList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C4D8A"/>
    <w:multiLevelType w:val="hybridMultilevel"/>
    <w:tmpl w:val="C25E3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34274"/>
    <w:multiLevelType w:val="hybridMultilevel"/>
    <w:tmpl w:val="FCD29360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545329">
    <w:abstractNumId w:val="9"/>
  </w:num>
  <w:num w:numId="2" w16cid:durableId="1172261775">
    <w:abstractNumId w:val="13"/>
  </w:num>
  <w:num w:numId="3" w16cid:durableId="500967913">
    <w:abstractNumId w:val="13"/>
  </w:num>
  <w:num w:numId="4" w16cid:durableId="543103827">
    <w:abstractNumId w:val="13"/>
  </w:num>
  <w:num w:numId="5" w16cid:durableId="309140215">
    <w:abstractNumId w:val="13"/>
  </w:num>
  <w:num w:numId="6" w16cid:durableId="1162355452">
    <w:abstractNumId w:val="8"/>
  </w:num>
  <w:num w:numId="7" w16cid:durableId="998457237">
    <w:abstractNumId w:val="16"/>
  </w:num>
  <w:num w:numId="8" w16cid:durableId="242567797">
    <w:abstractNumId w:val="7"/>
  </w:num>
  <w:num w:numId="9" w16cid:durableId="2089108217">
    <w:abstractNumId w:val="6"/>
  </w:num>
  <w:num w:numId="10" w16cid:durableId="1040325151">
    <w:abstractNumId w:val="5"/>
  </w:num>
  <w:num w:numId="11" w16cid:durableId="101268155">
    <w:abstractNumId w:val="4"/>
  </w:num>
  <w:num w:numId="12" w16cid:durableId="158810975">
    <w:abstractNumId w:val="3"/>
  </w:num>
  <w:num w:numId="13" w16cid:durableId="1497722624">
    <w:abstractNumId w:val="2"/>
  </w:num>
  <w:num w:numId="14" w16cid:durableId="2058891243">
    <w:abstractNumId w:val="1"/>
  </w:num>
  <w:num w:numId="15" w16cid:durableId="772631899">
    <w:abstractNumId w:val="0"/>
  </w:num>
  <w:num w:numId="16" w16cid:durableId="451637257">
    <w:abstractNumId w:val="14"/>
  </w:num>
  <w:num w:numId="17" w16cid:durableId="935986775">
    <w:abstractNumId w:val="11"/>
  </w:num>
  <w:num w:numId="18" w16cid:durableId="2053188546">
    <w:abstractNumId w:val="15"/>
  </w:num>
  <w:num w:numId="19" w16cid:durableId="1700547518">
    <w:abstractNumId w:val="12"/>
  </w:num>
  <w:num w:numId="20" w16cid:durableId="1018458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FD"/>
    <w:rsid w:val="000F05AB"/>
    <w:rsid w:val="00283AD1"/>
    <w:rsid w:val="002B447D"/>
    <w:rsid w:val="003E7C9E"/>
    <w:rsid w:val="004C5668"/>
    <w:rsid w:val="005D22C4"/>
    <w:rsid w:val="005F61EE"/>
    <w:rsid w:val="00697403"/>
    <w:rsid w:val="008C3811"/>
    <w:rsid w:val="009C3A64"/>
    <w:rsid w:val="009E2C0A"/>
    <w:rsid w:val="00B44711"/>
    <w:rsid w:val="00B55D6E"/>
    <w:rsid w:val="00BA3FFD"/>
    <w:rsid w:val="00BD3678"/>
    <w:rsid w:val="00C356B8"/>
    <w:rsid w:val="00D435BA"/>
    <w:rsid w:val="00DD6177"/>
    <w:rsid w:val="00F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51198"/>
  <w15:chartTrackingRefBased/>
  <w15:docId w15:val="{177497AE-4092-A641-A671-FB7FB2D2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77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177"/>
    <w:pPr>
      <w:keepNext/>
      <w:keepLines/>
      <w:spacing w:after="3700" w:line="240" w:lineRule="auto"/>
      <w:contextualSpacing/>
      <w:outlineLvl w:val="0"/>
    </w:pPr>
    <w:rPr>
      <w:rFonts w:eastAsiaTheme="majorEastAsia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177"/>
    <w:pPr>
      <w:keepNext/>
      <w:keepLines/>
      <w:spacing w:before="40" w:after="280" w:line="240" w:lineRule="auto"/>
      <w:contextualSpacing/>
      <w:outlineLvl w:val="1"/>
    </w:pPr>
    <w:rPr>
      <w:rFonts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177"/>
    <w:pPr>
      <w:keepNext/>
      <w:keepLines/>
      <w:spacing w:before="317" w:after="317"/>
      <w:contextualSpacing/>
      <w:outlineLvl w:val="2"/>
    </w:pPr>
    <w:rPr>
      <w:rFonts w:eastAsiaTheme="majorEastAsia" w:cstheme="majorBidi"/>
      <w:b/>
      <w:color w:val="0099C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177"/>
    <w:rPr>
      <w:rFonts w:ascii="Helvetica Neue" w:eastAsiaTheme="majorEastAsia" w:hAnsi="Helvetica Neue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177"/>
    <w:rPr>
      <w:rFonts w:ascii="Helvetica Neue" w:hAnsi="Helvetica Neue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rsid w:val="00DD6177"/>
    <w:pPr>
      <w:numPr>
        <w:numId w:val="20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DD6177"/>
    <w:pPr>
      <w:spacing w:before="320" w:after="320" w:line="264" w:lineRule="auto"/>
      <w:contextualSpacing/>
    </w:pPr>
    <w:rPr>
      <w:b/>
      <w:iCs/>
      <w:color w:val="0099CE"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DD6177"/>
    <w:rPr>
      <w:b/>
      <w:iCs/>
      <w:color w:val="0099CE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D6177"/>
    <w:rPr>
      <w:rFonts w:ascii="Helvetica Neue" w:eastAsiaTheme="majorEastAsia" w:hAnsi="Helvetica Neue" w:cstheme="majorBidi"/>
      <w:b/>
      <w:color w:val="0099C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Emphasis">
    <w:name w:val="Emphasis"/>
    <w:basedOn w:val="DefaultParagraphFont"/>
    <w:uiPriority w:val="10"/>
    <w:qFormat/>
    <w:rsid w:val="00DD6177"/>
    <w:rPr>
      <w:rFonts w:ascii="Helvetica Neue" w:hAnsi="Helvetica Neue"/>
      <w:b w:val="0"/>
      <w:i w:val="0"/>
      <w:iCs/>
      <w:color w:val="0099C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rsid w:val="00697403"/>
    <w:pPr>
      <w:spacing w:after="0" w:line="240" w:lineRule="auto"/>
    </w:pPr>
    <w:rPr>
      <w:color w:val="0099CE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697403"/>
    <w:rPr>
      <w:rFonts w:ascii="Helvetica Neue" w:hAnsi="Helvetica Neue"/>
      <w:color w:val="0099CE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rsid w:val="00DD6177"/>
    <w:pPr>
      <w:spacing w:after="280" w:line="240" w:lineRule="auto"/>
      <w:contextualSpacing/>
    </w:pPr>
    <w:rPr>
      <w:rFonts w:eastAsiaTheme="majorEastAsia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D6177"/>
    <w:rPr>
      <w:rFonts w:ascii="Helvetica Neue" w:eastAsiaTheme="majorEastAsia" w:hAnsi="Helvetica Neue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rsid w:val="00DD6177"/>
    <w:pPr>
      <w:numPr>
        <w:ilvl w:val="1"/>
      </w:numPr>
      <w:spacing w:after="160"/>
    </w:pPr>
    <w:rPr>
      <w:rFonts w:eastAsiaTheme="minorEastAsia"/>
      <w:b/>
      <w:color w:val="0099CE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DD6177"/>
    <w:rPr>
      <w:rFonts w:ascii="Helvetica Neue" w:eastAsiaTheme="minorEastAsia" w:hAnsi="Helvetica Neue"/>
      <w:b/>
      <w:color w:val="0099CE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7403"/>
    <w:pPr>
      <w:tabs>
        <w:tab w:val="right" w:leader="dot" w:pos="8630"/>
      </w:tabs>
      <w:spacing w:before="600" w:after="240"/>
    </w:pPr>
    <w:rPr>
      <w:b/>
      <w:bCs/>
      <w:iCs/>
      <w:caps/>
      <w:noProof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rsid w:val="00B44711"/>
    <w:pPr>
      <w:spacing w:after="0"/>
    </w:pPr>
    <w:rPr>
      <w:color w:val="2A2A2A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numbering" w:customStyle="1" w:styleId="CurrentList1">
    <w:name w:val="Current List1"/>
    <w:uiPriority w:val="99"/>
    <w:rsid w:val="00697403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2B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US"/>
    </w:rPr>
  </w:style>
  <w:style w:type="table" w:customStyle="1" w:styleId="BCcampus">
    <w:name w:val="BCcampus"/>
    <w:basedOn w:val="TableProfessional"/>
    <w:uiPriority w:val="99"/>
    <w:rsid w:val="000F05AB"/>
    <w:pPr>
      <w:spacing w:after="0" w:line="240" w:lineRule="auto"/>
    </w:pPr>
    <w:rPr>
      <w:rFonts w:ascii="Helvetica Neue" w:hAnsi="Helvetica Neue"/>
      <w:sz w:val="21"/>
    </w:rPr>
    <w:tblPr>
      <w:tblBorders>
        <w:top w:val="single" w:sz="6" w:space="0" w:color="5F5F5F" w:themeColor="text2" w:themeTint="BF"/>
        <w:left w:val="single" w:sz="6" w:space="0" w:color="5F5F5F" w:themeColor="text2" w:themeTint="BF"/>
        <w:bottom w:val="single" w:sz="6" w:space="0" w:color="5F5F5F" w:themeColor="text2" w:themeTint="BF"/>
        <w:right w:val="single" w:sz="6" w:space="0" w:color="5F5F5F" w:themeColor="text2" w:themeTint="BF"/>
        <w:insideH w:val="single" w:sz="6" w:space="0" w:color="5F5F5F" w:themeColor="text2" w:themeTint="BF"/>
        <w:insideV w:val="single" w:sz="6" w:space="0" w:color="5F5F5F" w:themeColor="text2" w:themeTint="BF"/>
      </w:tblBorders>
      <w:tblCellMar>
        <w:top w:w="85" w:type="dxa"/>
        <w:left w:w="142" w:type="dxa"/>
        <w:bottom w:w="85" w:type="dxa"/>
        <w:right w:w="142" w:type="dxa"/>
      </w:tblCellMar>
    </w:tblPr>
    <w:tcPr>
      <w:shd w:val="clear" w:color="auto" w:fill="auto"/>
      <w:vAlign w:val="center"/>
    </w:tcPr>
    <w:tblStylePr w:type="firstRow">
      <w:rPr>
        <w:rFonts w:ascii="Helvetica Neue Medium" w:hAnsi="Helvetica Neue Medium"/>
        <w:b w:val="0"/>
        <w:bCs/>
        <w:i w:val="0"/>
        <w:color w:val="FFFFFF" w:themeColor="background1"/>
        <w:sz w:val="22"/>
      </w:rPr>
      <w:tblPr/>
      <w:tcPr>
        <w:shd w:val="clear" w:color="auto" w:fill="0099CE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F61E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ynnedevine/Library/Containers/com.microsoft.Word/Data/Library/Application%20Support/Microsoft/Office/16.0/DTS/en-US%7b9EF80E72-7B35-A542-8436-C3D06C6D7859%7d/%7b2EAD918C-8101-5240-B4E7-644B6F2983F7%7dtf100020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CC2ADA3511A4DB4E7C1574362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0BD9-1AFA-4046-BE72-8D476F27400D}"/>
      </w:docPartPr>
      <w:docPartBody>
        <w:p w:rsidR="00C03ED3" w:rsidRDefault="00000000">
          <w:pPr>
            <w:pStyle w:val="0AECC2ADA3511A4DB4E7C15743623602"/>
          </w:pPr>
          <w:r>
            <w:t>title</w:t>
          </w:r>
        </w:p>
      </w:docPartBody>
    </w:docPart>
    <w:docPart>
      <w:docPartPr>
        <w:name w:val="A712AE641639FD4EB0408AA2BFB7C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0F30-875A-AF4A-832E-AEF7B7CC7D93}"/>
      </w:docPartPr>
      <w:docPartBody>
        <w:p w:rsidR="00C03ED3" w:rsidRDefault="00000000">
          <w:pPr>
            <w:pStyle w:val="A712AE641639FD4EB0408AA2BFB7C0A4"/>
          </w:pPr>
          <w:r>
            <w:t>Subtitle</w:t>
          </w:r>
        </w:p>
      </w:docPartBody>
    </w:docPart>
    <w:docPart>
      <w:docPartPr>
        <w:name w:val="AAE03A3136F4C24DA0DE232F708E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1E49-C325-5E4C-B45E-BD51445F42B2}"/>
      </w:docPartPr>
      <w:docPartBody>
        <w:p w:rsidR="00C03ED3" w:rsidRDefault="00000000">
          <w:pPr>
            <w:pStyle w:val="AAE03A3136F4C24DA0DE232F708E7DBB"/>
          </w:pPr>
          <w:r>
            <w:t>Author</w:t>
          </w:r>
        </w:p>
      </w:docPartBody>
    </w:docPart>
    <w:docPart>
      <w:docPartPr>
        <w:name w:val="E41988D6398DE64C8294A6198DF6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1E86-98AC-574A-AFDD-AE1C962AFEBD}"/>
      </w:docPartPr>
      <w:docPartBody>
        <w:p w:rsidR="00C03ED3" w:rsidRDefault="00000000">
          <w:pPr>
            <w:pStyle w:val="E41988D6398DE64C8294A6198DF6F1E8"/>
          </w:pPr>
          <w:r>
            <w:rPr>
              <w:rStyle w:val="Emphasis"/>
            </w:rPr>
            <w:t>Emphasis</w:t>
          </w:r>
        </w:p>
      </w:docPartBody>
    </w:docPart>
    <w:docPart>
      <w:docPartPr>
        <w:name w:val="21A07BCE7CD9904AB60A77083BE5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502C4-4A59-D742-8BD8-7F306002F93F}"/>
      </w:docPartPr>
      <w:docPartBody>
        <w:p w:rsidR="00C03ED3" w:rsidRDefault="00000000">
          <w:pPr>
            <w:pStyle w:val="21A07BCE7CD9904AB60A77083BE500F1"/>
          </w:pPr>
          <w:r>
            <w:t>Heading 1</w:t>
          </w:r>
        </w:p>
      </w:docPartBody>
    </w:docPart>
    <w:docPart>
      <w:docPartPr>
        <w:name w:val="C77106E735E6A5409DBCCE491057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1AB9-A6CF-C247-94D3-E09195496204}"/>
      </w:docPartPr>
      <w:docPartBody>
        <w:p w:rsidR="00C03ED3" w:rsidRDefault="00000000">
          <w:pPr>
            <w:pStyle w:val="C77106E735E6A5409DBCCE491057B727"/>
          </w:pPr>
          <w:r>
            <w:t>To get started right away, just tap any placeholder text (such as this) and start typing.</w:t>
          </w:r>
        </w:p>
      </w:docPartBody>
    </w:docPart>
    <w:docPart>
      <w:docPartPr>
        <w:name w:val="29946B3D4FE4994F871D4368E4F5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EA89-B30C-9E4C-BA90-707B7641B188}"/>
      </w:docPartPr>
      <w:docPartBody>
        <w:p w:rsidR="00C03ED3" w:rsidRDefault="00000000">
          <w:pPr>
            <w:pStyle w:val="29946B3D4FE4994F871D4368E4F5A49B"/>
          </w:pPr>
          <w:r>
            <w:t>Heading 2</w:t>
          </w:r>
        </w:p>
      </w:docPartBody>
    </w:docPart>
    <w:docPart>
      <w:docPartPr>
        <w:name w:val="BAD8ABAFE9B1C94E8E8A54322CD4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BEEF-614F-254B-831D-5599F87BED1F}"/>
      </w:docPartPr>
      <w:docPartBody>
        <w:p w:rsidR="00C03ED3" w:rsidRDefault="00000000">
          <w:pPr>
            <w:pStyle w:val="BAD8ABAFE9B1C94E8E8A54322CD403D0"/>
          </w:pPr>
          <w:r>
            <w:t>View and edit this document in Word on your computer, tablet, or phone. You can edit text; easily insert content such as pictures, shapes, or tables; and seamlessly save the document to the cloud from Word on your Windows, Mac, Android, or iOS device.</w:t>
          </w:r>
        </w:p>
      </w:docPartBody>
    </w:docPart>
    <w:docPart>
      <w:docPartPr>
        <w:name w:val="A71460421D70B1468B548A5D01B5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63ED-D623-3E4D-BC52-4F673BADB2E3}"/>
      </w:docPartPr>
      <w:docPartBody>
        <w:p w:rsidR="00C03ED3" w:rsidRDefault="00000000">
          <w:pPr>
            <w:pStyle w:val="A71460421D70B1468B548A5D01B54DD8"/>
          </w:pPr>
          <w:r>
            <w:t>“Quote”</w:t>
          </w:r>
        </w:p>
      </w:docPartBody>
    </w:docPart>
    <w:docPart>
      <w:docPartPr>
        <w:name w:val="143DD01C926CAB498F2C44245B47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61C1-DE3A-7342-926F-93D9CB03CC3A}"/>
      </w:docPartPr>
      <w:docPartBody>
        <w:p w:rsidR="00D84BD9" w:rsidRDefault="00000000">
          <w:r>
            <w:t>Want to insert a picture from your files or add a shape, text box, or table? You got it! On the Insert tab of the ribbon, just tap the option you need.</w:t>
          </w:r>
        </w:p>
        <w:p w:rsidR="00C03ED3" w:rsidRDefault="00000000">
          <w:pPr>
            <w:pStyle w:val="143DD01C926CAB498F2C44245B471518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87B9CB54C5DDC44488C8225C205A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9DFB-D5D0-3141-8077-54F87B7A585C}"/>
      </w:docPartPr>
      <w:docPartBody>
        <w:p w:rsidR="00C03ED3" w:rsidRDefault="00000000">
          <w:pPr>
            <w:pStyle w:val="87B9CB54C5DDC44488C8225C205A60B7"/>
          </w:pPr>
          <w:r>
            <w:t>Heading 2</w:t>
          </w:r>
        </w:p>
      </w:docPartBody>
    </w:docPart>
    <w:docPart>
      <w:docPartPr>
        <w:name w:val="ADDFDF3730A0ED4CAA8241A45293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0AE2-04FF-874F-8A7E-C214327E9A28}"/>
      </w:docPartPr>
      <w:docPartBody>
        <w:p w:rsidR="00D84BD9" w:rsidRDefault="00000000">
          <w:pPr>
            <w:pStyle w:val="ListBullet"/>
          </w:pPr>
          <w:r>
            <w:t>Use styles to easily format your Word documents in no time. For example, this text uses the List Bullet style.</w:t>
          </w:r>
        </w:p>
        <w:p w:rsidR="00C03ED3" w:rsidRDefault="00000000">
          <w:pPr>
            <w:pStyle w:val="ADDFDF3730A0ED4CAA8241A452932433"/>
          </w:pPr>
          <w:r>
            <w:t>On the Home tab of the ribbon, check out Styles to apply the formatting you want with just a tap.</w:t>
          </w:r>
        </w:p>
      </w:docPartBody>
    </w:docPart>
    <w:docPart>
      <w:docPartPr>
        <w:name w:val="47F3C56698C0684F8FFF2CFE4438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2994-C23D-1043-8EEA-E15CE8B45282}"/>
      </w:docPartPr>
      <w:docPartBody>
        <w:p w:rsidR="00C03ED3" w:rsidRDefault="00000000">
          <w:pPr>
            <w:pStyle w:val="47F3C56698C0684F8FFF2CFE4438E46E"/>
          </w:pPr>
          <w:r>
            <w:t>Column Heading</w:t>
          </w:r>
        </w:p>
      </w:docPartBody>
    </w:docPart>
    <w:docPart>
      <w:docPartPr>
        <w:name w:val="EECB10D3C64DB74582D1B52383BC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6C7C-BAD8-5049-AD41-B01559038007}"/>
      </w:docPartPr>
      <w:docPartBody>
        <w:p w:rsidR="00C03ED3" w:rsidRDefault="00000000">
          <w:pPr>
            <w:pStyle w:val="EECB10D3C64DB74582D1B52383BC5A0B"/>
          </w:pPr>
          <w:r>
            <w:t>Column Heading</w:t>
          </w:r>
        </w:p>
      </w:docPartBody>
    </w:docPart>
    <w:docPart>
      <w:docPartPr>
        <w:name w:val="EC23DB8A9129A442A87788185034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5B8D-740C-F74A-971E-8B002E04970D}"/>
      </w:docPartPr>
      <w:docPartBody>
        <w:p w:rsidR="00C03ED3" w:rsidRDefault="00000000">
          <w:pPr>
            <w:pStyle w:val="EC23DB8A9129A442A87788185034AF7D"/>
          </w:pPr>
          <w:r>
            <w:t>Row Heading</w:t>
          </w:r>
        </w:p>
      </w:docPartBody>
    </w:docPart>
    <w:docPart>
      <w:docPartPr>
        <w:name w:val="6653E0D33951234CBF92763F2CFE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571D-93BB-AC4E-B304-8E45ADBFFDB7}"/>
      </w:docPartPr>
      <w:docPartBody>
        <w:p w:rsidR="00C03ED3" w:rsidRDefault="00000000">
          <w:pPr>
            <w:pStyle w:val="6653E0D33951234CBF92763F2CFE1C23"/>
          </w:pPr>
          <w:r>
            <w:t>Text</w:t>
          </w:r>
        </w:p>
      </w:docPartBody>
    </w:docPart>
    <w:docPart>
      <w:docPartPr>
        <w:name w:val="C7063FC420AF3D4AB6B790D1DC32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036D-C11F-6546-B975-5415F82B8FA5}"/>
      </w:docPartPr>
      <w:docPartBody>
        <w:p w:rsidR="00C03ED3" w:rsidRDefault="00000000">
          <w:pPr>
            <w:pStyle w:val="C7063FC420AF3D4AB6B790D1DC32B688"/>
          </w:pPr>
          <w:r>
            <w:t>123.45</w:t>
          </w:r>
        </w:p>
      </w:docPartBody>
    </w:docPart>
    <w:docPart>
      <w:docPartPr>
        <w:name w:val="D70F77841D756E41BA16DD81EBEF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7CA0-9D96-AB4F-8D8A-4F8A759F0491}"/>
      </w:docPartPr>
      <w:docPartBody>
        <w:p w:rsidR="00C03ED3" w:rsidRDefault="00000000">
          <w:pPr>
            <w:pStyle w:val="D70F77841D756E41BA16DD81EBEF5668"/>
          </w:pPr>
          <w:r>
            <w:t>Row Heading</w:t>
          </w:r>
        </w:p>
      </w:docPartBody>
    </w:docPart>
    <w:docPart>
      <w:docPartPr>
        <w:name w:val="019058DCF6998C46913C9963EF7A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5881-DDB5-EB4F-8FB3-0744B05342B3}"/>
      </w:docPartPr>
      <w:docPartBody>
        <w:p w:rsidR="00C03ED3" w:rsidRDefault="00000000">
          <w:pPr>
            <w:pStyle w:val="019058DCF6998C46913C9963EF7A23F3"/>
          </w:pPr>
          <w:r>
            <w:t>Text</w:t>
          </w:r>
        </w:p>
      </w:docPartBody>
    </w:docPart>
    <w:docPart>
      <w:docPartPr>
        <w:name w:val="D6BDB454A5C6894E9B9E3690C210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54F7-2B75-CE4D-8E87-09377BD0A511}"/>
      </w:docPartPr>
      <w:docPartBody>
        <w:p w:rsidR="00C03ED3" w:rsidRDefault="00000000">
          <w:pPr>
            <w:pStyle w:val="D6BDB454A5C6894E9B9E3690C2103FB2"/>
          </w:pPr>
          <w:r>
            <w:t>123.45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03436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FD"/>
    <w:rsid w:val="001E4DB3"/>
    <w:rsid w:val="00300E85"/>
    <w:rsid w:val="00641EF0"/>
    <w:rsid w:val="00C03ED3"/>
    <w:rsid w:val="00E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ECC2ADA3511A4DB4E7C15743623602">
    <w:name w:val="0AECC2ADA3511A4DB4E7C15743623602"/>
  </w:style>
  <w:style w:type="paragraph" w:customStyle="1" w:styleId="A712AE641639FD4EB0408AA2BFB7C0A4">
    <w:name w:val="A712AE641639FD4EB0408AA2BFB7C0A4"/>
  </w:style>
  <w:style w:type="paragraph" w:customStyle="1" w:styleId="AAE03A3136F4C24DA0DE232F708E7DBB">
    <w:name w:val="AAE03A3136F4C24DA0DE232F708E7DBB"/>
  </w:style>
  <w:style w:type="character" w:styleId="Emphasis">
    <w:name w:val="Emphasis"/>
    <w:basedOn w:val="DefaultParagraphFont"/>
    <w:uiPriority w:val="10"/>
    <w:qFormat/>
    <w:rPr>
      <w:b w:val="0"/>
      <w:i w:val="0"/>
      <w:iCs/>
      <w:color w:val="4472C4" w:themeColor="accent1"/>
    </w:rPr>
  </w:style>
  <w:style w:type="paragraph" w:customStyle="1" w:styleId="E41988D6398DE64C8294A6198DF6F1E8">
    <w:name w:val="E41988D6398DE64C8294A6198DF6F1E8"/>
  </w:style>
  <w:style w:type="paragraph" w:customStyle="1" w:styleId="21A07BCE7CD9904AB60A77083BE500F1">
    <w:name w:val="21A07BCE7CD9904AB60A77083BE500F1"/>
  </w:style>
  <w:style w:type="paragraph" w:customStyle="1" w:styleId="C77106E735E6A5409DBCCE491057B727">
    <w:name w:val="C77106E735E6A5409DBCCE491057B727"/>
  </w:style>
  <w:style w:type="paragraph" w:customStyle="1" w:styleId="29946B3D4FE4994F871D4368E4F5A49B">
    <w:name w:val="29946B3D4FE4994F871D4368E4F5A49B"/>
  </w:style>
  <w:style w:type="paragraph" w:customStyle="1" w:styleId="BAD8ABAFE9B1C94E8E8A54322CD403D0">
    <w:name w:val="BAD8ABAFE9B1C94E8E8A54322CD403D0"/>
  </w:style>
  <w:style w:type="paragraph" w:customStyle="1" w:styleId="A71460421D70B1468B548A5D01B54DD8">
    <w:name w:val="A71460421D70B1468B548A5D01B54DD8"/>
  </w:style>
  <w:style w:type="paragraph" w:customStyle="1" w:styleId="143DD01C926CAB498F2C44245B471518">
    <w:name w:val="143DD01C926CAB498F2C44245B471518"/>
  </w:style>
  <w:style w:type="paragraph" w:customStyle="1" w:styleId="87B9CB54C5DDC44488C8225C205A60B7">
    <w:name w:val="87B9CB54C5DDC44488C8225C205A60B7"/>
  </w:style>
  <w:style w:type="paragraph" w:styleId="ListBullet">
    <w:name w:val="List Bullet"/>
    <w:basedOn w:val="Normal"/>
    <w:uiPriority w:val="12"/>
    <w:qFormat/>
    <w:pPr>
      <w:numPr>
        <w:numId w:val="1"/>
      </w:numPr>
      <w:spacing w:after="160" w:line="312" w:lineRule="auto"/>
    </w:pPr>
    <w:rPr>
      <w:rFonts w:eastAsiaTheme="minorHAnsi"/>
      <w:i/>
      <w:color w:val="657C9C" w:themeColor="text2" w:themeTint="BF"/>
      <w:szCs w:val="20"/>
      <w:lang w:val="en-US" w:eastAsia="ja-JP"/>
    </w:rPr>
  </w:style>
  <w:style w:type="paragraph" w:customStyle="1" w:styleId="ADDFDF3730A0ED4CAA8241A452932433">
    <w:name w:val="ADDFDF3730A0ED4CAA8241A452932433"/>
  </w:style>
  <w:style w:type="paragraph" w:customStyle="1" w:styleId="47F3C56698C0684F8FFF2CFE4438E46E">
    <w:name w:val="47F3C56698C0684F8FFF2CFE4438E46E"/>
  </w:style>
  <w:style w:type="paragraph" w:customStyle="1" w:styleId="EECB10D3C64DB74582D1B52383BC5A0B">
    <w:name w:val="EECB10D3C64DB74582D1B52383BC5A0B"/>
  </w:style>
  <w:style w:type="paragraph" w:customStyle="1" w:styleId="EC23DB8A9129A442A87788185034AF7D">
    <w:name w:val="EC23DB8A9129A442A87788185034AF7D"/>
  </w:style>
  <w:style w:type="paragraph" w:customStyle="1" w:styleId="6653E0D33951234CBF92763F2CFE1C23">
    <w:name w:val="6653E0D33951234CBF92763F2CFE1C23"/>
  </w:style>
  <w:style w:type="paragraph" w:customStyle="1" w:styleId="C7063FC420AF3D4AB6B790D1DC32B688">
    <w:name w:val="C7063FC420AF3D4AB6B790D1DC32B688"/>
  </w:style>
  <w:style w:type="paragraph" w:customStyle="1" w:styleId="D70F77841D756E41BA16DD81EBEF5668">
    <w:name w:val="D70F77841D756E41BA16DD81EBEF5668"/>
  </w:style>
  <w:style w:type="paragraph" w:customStyle="1" w:styleId="019058DCF6998C46913C9963EF7A23F3">
    <w:name w:val="019058DCF6998C46913C9963EF7A23F3"/>
  </w:style>
  <w:style w:type="paragraph" w:customStyle="1" w:styleId="D6BDB454A5C6894E9B9E3690C2103FB2">
    <w:name w:val="D6BDB454A5C6894E9B9E3690C2103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9A131541-2DE1-47E4-B02C-C56562F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{2EAD918C-8101-5240-B4E7-644B6F2983F7}tf10002071.dotx</Template>
  <TotalTime>43</TotalTime>
  <Pages>5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Weber</cp:lastModifiedBy>
  <cp:revision>14</cp:revision>
  <dcterms:created xsi:type="dcterms:W3CDTF">2022-12-13T21:46:00Z</dcterms:created>
  <dcterms:modified xsi:type="dcterms:W3CDTF">2023-01-13T22:24:00Z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TF10002005</vt:lpwstr>
  </property>
</Properties>
</file>